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FE" w:rsidRDefault="00E445F7">
      <w:pPr>
        <w:spacing w:line="500" w:lineRule="exact"/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湖北省应急产业技术</w:t>
      </w:r>
      <w:r w:rsidR="006010B6">
        <w:rPr>
          <w:rFonts w:ascii="黑体" w:eastAsia="黑体" w:hAnsi="宋体" w:hint="eastAsia"/>
          <w:sz w:val="36"/>
          <w:szCs w:val="36"/>
        </w:rPr>
        <w:t>研究院</w:t>
      </w:r>
      <w:r w:rsidR="006010B6">
        <w:rPr>
          <w:rFonts w:ascii="黑体" w:eastAsia="黑体" w:hAnsi="宋体" w:hint="eastAsia"/>
          <w:sz w:val="36"/>
          <w:szCs w:val="36"/>
        </w:rPr>
        <w:t>招聘工作人员报名</w:t>
      </w:r>
    </w:p>
    <w:p w:rsidR="00F130FE" w:rsidRDefault="006010B6">
      <w:pPr>
        <w:spacing w:line="500" w:lineRule="exact"/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登</w:t>
      </w:r>
      <w:r>
        <w:rPr>
          <w:rFonts w:ascii="黑体" w:eastAsia="黑体" w:hAnsi="宋体" w:hint="eastAsia"/>
          <w:sz w:val="36"/>
          <w:szCs w:val="36"/>
        </w:rPr>
        <w:t xml:space="preserve">    </w:t>
      </w:r>
      <w:r>
        <w:rPr>
          <w:rFonts w:ascii="黑体" w:eastAsia="黑体" w:hAnsi="宋体" w:hint="eastAsia"/>
          <w:sz w:val="36"/>
          <w:szCs w:val="36"/>
        </w:rPr>
        <w:t>记</w:t>
      </w:r>
      <w:r>
        <w:rPr>
          <w:rFonts w:ascii="黑体" w:eastAsia="黑体" w:hAnsi="宋体" w:hint="eastAsia"/>
          <w:sz w:val="36"/>
          <w:szCs w:val="36"/>
        </w:rPr>
        <w:t xml:space="preserve">    </w:t>
      </w:r>
      <w:r>
        <w:rPr>
          <w:rFonts w:ascii="黑体" w:eastAsia="黑体" w:hAnsi="宋体" w:hint="eastAsia"/>
          <w:sz w:val="36"/>
          <w:szCs w:val="36"/>
        </w:rPr>
        <w:t>表</w:t>
      </w:r>
      <w:bookmarkStart w:id="0" w:name="_GoBack"/>
      <w:bookmarkEnd w:id="0"/>
    </w:p>
    <w:p w:rsidR="00F130FE" w:rsidRDefault="006010B6">
      <w:pPr>
        <w:spacing w:line="500" w:lineRule="exact"/>
        <w:jc w:val="center"/>
        <w:rPr>
          <w:rFonts w:ascii="黑体" w:eastAsia="黑体" w:hAnsi="宋体"/>
          <w:sz w:val="36"/>
          <w:szCs w:val="36"/>
        </w:rPr>
      </w:pPr>
      <w:r>
        <w:rPr>
          <w:rFonts w:ascii="长城楷体" w:eastAsia="长城楷体" w:hint="eastAsia"/>
          <w:szCs w:val="21"/>
        </w:rPr>
        <w:t>填表时间：</w:t>
      </w:r>
      <w:r>
        <w:rPr>
          <w:rFonts w:ascii="长城楷体" w:eastAsia="长城楷体" w:hint="eastAsia"/>
          <w:szCs w:val="21"/>
        </w:rPr>
        <w:t xml:space="preserve">    </w:t>
      </w:r>
      <w:r>
        <w:rPr>
          <w:rFonts w:ascii="长城楷体" w:eastAsia="长城楷体" w:hint="eastAsia"/>
          <w:szCs w:val="21"/>
        </w:rPr>
        <w:t>年</w:t>
      </w:r>
      <w:r>
        <w:rPr>
          <w:rFonts w:ascii="长城楷体" w:eastAsia="长城楷体" w:hint="eastAsia"/>
          <w:szCs w:val="21"/>
        </w:rPr>
        <w:t xml:space="preserve">  </w:t>
      </w:r>
      <w:r>
        <w:rPr>
          <w:rFonts w:ascii="长城楷体" w:eastAsia="长城楷体" w:hint="eastAsia"/>
          <w:szCs w:val="21"/>
        </w:rPr>
        <w:t>月</w:t>
      </w:r>
      <w:r>
        <w:rPr>
          <w:rFonts w:ascii="长城楷体" w:eastAsia="长城楷体" w:hint="eastAsia"/>
          <w:szCs w:val="21"/>
        </w:rPr>
        <w:t xml:space="preserve">  </w:t>
      </w:r>
      <w:r>
        <w:rPr>
          <w:rFonts w:ascii="长城楷体" w:eastAsia="长城楷体" w:hint="eastAsia"/>
          <w:szCs w:val="21"/>
        </w:rPr>
        <w:t>日</w:t>
      </w:r>
    </w:p>
    <w:tbl>
      <w:tblPr>
        <w:tblpPr w:leftFromText="180" w:rightFromText="180" w:vertAnchor="text" w:horzAnchor="margin" w:tblpX="288" w:tblpY="254"/>
        <w:tblW w:w="8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"/>
        <w:gridCol w:w="1049"/>
        <w:gridCol w:w="423"/>
        <w:gridCol w:w="885"/>
        <w:gridCol w:w="686"/>
        <w:gridCol w:w="902"/>
        <w:gridCol w:w="896"/>
        <w:gridCol w:w="27"/>
        <w:gridCol w:w="1142"/>
        <w:gridCol w:w="2049"/>
      </w:tblGrid>
      <w:tr w:rsidR="00F130FE">
        <w:trPr>
          <w:cantSplit/>
          <w:trHeight w:val="467"/>
        </w:trPr>
        <w:tc>
          <w:tcPr>
            <w:tcW w:w="705" w:type="dxa"/>
            <w:vAlign w:val="center"/>
          </w:tcPr>
          <w:p w:rsidR="00F130FE" w:rsidRDefault="006010B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049" w:type="dxa"/>
            <w:vAlign w:val="center"/>
          </w:tcPr>
          <w:p w:rsidR="00F130FE" w:rsidRDefault="00F130F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3" w:type="dxa"/>
            <w:vAlign w:val="center"/>
          </w:tcPr>
          <w:p w:rsidR="00F130FE" w:rsidRDefault="006010B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85" w:type="dxa"/>
            <w:vAlign w:val="center"/>
          </w:tcPr>
          <w:p w:rsidR="00F130FE" w:rsidRDefault="00F130F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F130FE" w:rsidRDefault="006010B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F130FE" w:rsidRDefault="006010B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902" w:type="dxa"/>
            <w:vAlign w:val="center"/>
          </w:tcPr>
          <w:p w:rsidR="00F130FE" w:rsidRDefault="00F130F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F130FE" w:rsidRDefault="006010B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</w:t>
            </w:r>
          </w:p>
          <w:p w:rsidR="00F130FE" w:rsidRDefault="006010B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1142" w:type="dxa"/>
            <w:vAlign w:val="center"/>
          </w:tcPr>
          <w:p w:rsidR="00F130FE" w:rsidRDefault="00F130F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49" w:type="dxa"/>
            <w:vMerge w:val="restart"/>
            <w:vAlign w:val="center"/>
          </w:tcPr>
          <w:p w:rsidR="00F130FE" w:rsidRDefault="006010B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贴</w:t>
            </w:r>
          </w:p>
          <w:p w:rsidR="00F130FE" w:rsidRDefault="006010B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像</w:t>
            </w:r>
          </w:p>
          <w:p w:rsidR="00F130FE" w:rsidRDefault="006010B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片</w:t>
            </w:r>
          </w:p>
          <w:p w:rsidR="00F130FE" w:rsidRDefault="006010B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处</w:t>
            </w:r>
          </w:p>
        </w:tc>
      </w:tr>
      <w:tr w:rsidR="00F130FE">
        <w:trPr>
          <w:cantSplit/>
          <w:trHeight w:val="490"/>
        </w:trPr>
        <w:tc>
          <w:tcPr>
            <w:tcW w:w="705" w:type="dxa"/>
            <w:vAlign w:val="center"/>
          </w:tcPr>
          <w:p w:rsidR="00F130FE" w:rsidRDefault="006010B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049" w:type="dxa"/>
            <w:vAlign w:val="center"/>
          </w:tcPr>
          <w:p w:rsidR="00F130FE" w:rsidRDefault="00F130F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94" w:type="dxa"/>
            <w:gridSpan w:val="3"/>
            <w:vAlign w:val="center"/>
          </w:tcPr>
          <w:p w:rsidR="00F130FE" w:rsidRDefault="006010B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2967" w:type="dxa"/>
            <w:gridSpan w:val="4"/>
            <w:vAlign w:val="center"/>
          </w:tcPr>
          <w:p w:rsidR="00F130FE" w:rsidRDefault="00F130F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49" w:type="dxa"/>
            <w:vMerge/>
            <w:vAlign w:val="center"/>
          </w:tcPr>
          <w:p w:rsidR="00F130FE" w:rsidRDefault="00F130FE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F130FE">
        <w:trPr>
          <w:cantSplit/>
          <w:trHeight w:val="481"/>
        </w:trPr>
        <w:tc>
          <w:tcPr>
            <w:tcW w:w="1754" w:type="dxa"/>
            <w:gridSpan w:val="2"/>
            <w:vAlign w:val="center"/>
          </w:tcPr>
          <w:p w:rsidR="00F130FE" w:rsidRDefault="006010B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何时毕业于何院校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原始学历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2896" w:type="dxa"/>
            <w:gridSpan w:val="4"/>
            <w:vAlign w:val="center"/>
          </w:tcPr>
          <w:p w:rsidR="00F130FE" w:rsidRDefault="00F130F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F130FE" w:rsidRDefault="006010B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</w:t>
            </w:r>
          </w:p>
          <w:p w:rsidR="00F130FE" w:rsidRDefault="006010B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169" w:type="dxa"/>
            <w:gridSpan w:val="2"/>
            <w:vAlign w:val="center"/>
          </w:tcPr>
          <w:p w:rsidR="00F130FE" w:rsidRDefault="00F130F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49" w:type="dxa"/>
            <w:vMerge/>
            <w:vAlign w:val="center"/>
          </w:tcPr>
          <w:p w:rsidR="00F130FE" w:rsidRDefault="00F130FE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F130FE">
        <w:trPr>
          <w:cantSplit/>
          <w:trHeight w:val="385"/>
        </w:trPr>
        <w:tc>
          <w:tcPr>
            <w:tcW w:w="1754" w:type="dxa"/>
            <w:gridSpan w:val="2"/>
            <w:vAlign w:val="center"/>
          </w:tcPr>
          <w:p w:rsidR="00F130FE" w:rsidRDefault="006010B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何时毕业于何院校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职后学历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2896" w:type="dxa"/>
            <w:gridSpan w:val="4"/>
            <w:vAlign w:val="center"/>
          </w:tcPr>
          <w:p w:rsidR="00F130FE" w:rsidRDefault="00F130F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F130FE" w:rsidRDefault="006010B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</w:t>
            </w:r>
          </w:p>
          <w:p w:rsidR="00F130FE" w:rsidRDefault="006010B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169" w:type="dxa"/>
            <w:gridSpan w:val="2"/>
            <w:vAlign w:val="center"/>
          </w:tcPr>
          <w:p w:rsidR="00F130FE" w:rsidRDefault="00F130F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49" w:type="dxa"/>
            <w:vMerge/>
            <w:vAlign w:val="center"/>
          </w:tcPr>
          <w:p w:rsidR="00F130FE" w:rsidRDefault="00F130FE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F130FE">
        <w:trPr>
          <w:cantSplit/>
          <w:trHeight w:val="452"/>
        </w:trPr>
        <w:tc>
          <w:tcPr>
            <w:tcW w:w="1754" w:type="dxa"/>
            <w:gridSpan w:val="2"/>
            <w:vAlign w:val="center"/>
          </w:tcPr>
          <w:p w:rsidR="00F130FE" w:rsidRDefault="006010B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专业技术资格</w:t>
            </w:r>
          </w:p>
          <w:p w:rsidR="00F130FE" w:rsidRDefault="006010B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或执业资格</w:t>
            </w:r>
          </w:p>
        </w:tc>
        <w:tc>
          <w:tcPr>
            <w:tcW w:w="2896" w:type="dxa"/>
            <w:gridSpan w:val="4"/>
            <w:vAlign w:val="center"/>
          </w:tcPr>
          <w:p w:rsidR="00F130FE" w:rsidRDefault="00F130F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F130FE" w:rsidRDefault="006010B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</w:t>
            </w:r>
          </w:p>
          <w:p w:rsidR="00F130FE" w:rsidRDefault="006010B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169" w:type="dxa"/>
            <w:gridSpan w:val="2"/>
            <w:vAlign w:val="center"/>
          </w:tcPr>
          <w:p w:rsidR="00F130FE" w:rsidRDefault="00F130F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49" w:type="dxa"/>
            <w:vMerge/>
            <w:vAlign w:val="center"/>
          </w:tcPr>
          <w:p w:rsidR="00F130FE" w:rsidRDefault="00F130FE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F130FE">
        <w:trPr>
          <w:trHeight w:val="616"/>
        </w:trPr>
        <w:tc>
          <w:tcPr>
            <w:tcW w:w="1754" w:type="dxa"/>
            <w:gridSpan w:val="2"/>
            <w:vAlign w:val="center"/>
          </w:tcPr>
          <w:p w:rsidR="00F130FE" w:rsidRDefault="006010B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报考单位</w:t>
            </w:r>
          </w:p>
        </w:tc>
        <w:tc>
          <w:tcPr>
            <w:tcW w:w="2896" w:type="dxa"/>
            <w:gridSpan w:val="4"/>
            <w:vAlign w:val="center"/>
          </w:tcPr>
          <w:p w:rsidR="00F130FE" w:rsidRDefault="00F130F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65" w:type="dxa"/>
            <w:gridSpan w:val="3"/>
            <w:vAlign w:val="center"/>
          </w:tcPr>
          <w:p w:rsidR="00F130FE" w:rsidRDefault="006010B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报考职位</w:t>
            </w:r>
          </w:p>
        </w:tc>
        <w:tc>
          <w:tcPr>
            <w:tcW w:w="2049" w:type="dxa"/>
            <w:vAlign w:val="center"/>
          </w:tcPr>
          <w:p w:rsidR="00F130FE" w:rsidRDefault="00F130F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F130FE">
        <w:trPr>
          <w:trHeight w:val="621"/>
        </w:trPr>
        <w:tc>
          <w:tcPr>
            <w:tcW w:w="1754" w:type="dxa"/>
            <w:gridSpan w:val="2"/>
            <w:vAlign w:val="center"/>
          </w:tcPr>
          <w:p w:rsidR="00F130FE" w:rsidRDefault="006010B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</w:t>
            </w:r>
          </w:p>
          <w:p w:rsidR="00F130FE" w:rsidRDefault="006010B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及岗位</w:t>
            </w:r>
          </w:p>
        </w:tc>
        <w:tc>
          <w:tcPr>
            <w:tcW w:w="2896" w:type="dxa"/>
            <w:gridSpan w:val="4"/>
            <w:vAlign w:val="center"/>
          </w:tcPr>
          <w:p w:rsidR="00F130FE" w:rsidRDefault="00F130F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65" w:type="dxa"/>
            <w:gridSpan w:val="3"/>
            <w:vAlign w:val="center"/>
          </w:tcPr>
          <w:p w:rsidR="00F130FE" w:rsidRDefault="006010B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2049" w:type="dxa"/>
            <w:vAlign w:val="center"/>
          </w:tcPr>
          <w:p w:rsidR="00F130FE" w:rsidRDefault="00F130F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F130FE">
        <w:trPr>
          <w:trHeight w:val="627"/>
        </w:trPr>
        <w:tc>
          <w:tcPr>
            <w:tcW w:w="1754" w:type="dxa"/>
            <w:gridSpan w:val="2"/>
            <w:vAlign w:val="center"/>
          </w:tcPr>
          <w:p w:rsidR="00F130FE" w:rsidRDefault="006010B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现居住地</w:t>
            </w:r>
          </w:p>
        </w:tc>
        <w:tc>
          <w:tcPr>
            <w:tcW w:w="2896" w:type="dxa"/>
            <w:gridSpan w:val="4"/>
            <w:vAlign w:val="center"/>
          </w:tcPr>
          <w:p w:rsidR="00F130FE" w:rsidRDefault="00F130F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65" w:type="dxa"/>
            <w:gridSpan w:val="3"/>
            <w:vAlign w:val="center"/>
          </w:tcPr>
          <w:p w:rsidR="00F130FE" w:rsidRDefault="006010B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049" w:type="dxa"/>
            <w:vAlign w:val="center"/>
          </w:tcPr>
          <w:p w:rsidR="00F130FE" w:rsidRDefault="00F130F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F130FE">
        <w:trPr>
          <w:trHeight w:val="1983"/>
        </w:trPr>
        <w:tc>
          <w:tcPr>
            <w:tcW w:w="705" w:type="dxa"/>
            <w:vAlign w:val="center"/>
          </w:tcPr>
          <w:p w:rsidR="00F130FE" w:rsidRDefault="006010B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</w:t>
            </w:r>
          </w:p>
          <w:p w:rsidR="00F130FE" w:rsidRDefault="00F130FE">
            <w:pPr>
              <w:spacing w:line="240" w:lineRule="atLeast"/>
              <w:rPr>
                <w:rFonts w:ascii="宋体"/>
                <w:szCs w:val="21"/>
              </w:rPr>
            </w:pPr>
          </w:p>
          <w:p w:rsidR="00F130FE" w:rsidRDefault="00F130F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  <w:p w:rsidR="00F130FE" w:rsidRDefault="006010B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8059" w:type="dxa"/>
            <w:gridSpan w:val="9"/>
            <w:vAlign w:val="center"/>
          </w:tcPr>
          <w:p w:rsidR="00F130FE" w:rsidRDefault="00F130F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F130FE">
        <w:trPr>
          <w:trHeight w:val="1452"/>
        </w:trPr>
        <w:tc>
          <w:tcPr>
            <w:tcW w:w="705" w:type="dxa"/>
            <w:vAlign w:val="center"/>
          </w:tcPr>
          <w:p w:rsidR="00F130FE" w:rsidRDefault="006010B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</w:t>
            </w:r>
          </w:p>
          <w:p w:rsidR="00F130FE" w:rsidRDefault="006010B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:rsidR="00F130FE" w:rsidRDefault="006010B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成员</w:t>
            </w:r>
          </w:p>
        </w:tc>
        <w:tc>
          <w:tcPr>
            <w:tcW w:w="8059" w:type="dxa"/>
            <w:gridSpan w:val="9"/>
            <w:vAlign w:val="center"/>
          </w:tcPr>
          <w:p w:rsidR="00F130FE" w:rsidRDefault="00F130F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F130FE">
        <w:trPr>
          <w:trHeight w:val="1578"/>
        </w:trPr>
        <w:tc>
          <w:tcPr>
            <w:tcW w:w="705" w:type="dxa"/>
            <w:vAlign w:val="center"/>
          </w:tcPr>
          <w:p w:rsidR="00F130FE" w:rsidRDefault="006010B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初审意见</w:t>
            </w:r>
          </w:p>
        </w:tc>
        <w:tc>
          <w:tcPr>
            <w:tcW w:w="8059" w:type="dxa"/>
            <w:gridSpan w:val="9"/>
            <w:vAlign w:val="center"/>
          </w:tcPr>
          <w:p w:rsidR="00F130FE" w:rsidRDefault="00F130F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F130FE">
        <w:trPr>
          <w:trHeight w:val="1578"/>
        </w:trPr>
        <w:tc>
          <w:tcPr>
            <w:tcW w:w="705" w:type="dxa"/>
            <w:vAlign w:val="center"/>
          </w:tcPr>
          <w:p w:rsidR="00F130FE" w:rsidRDefault="006010B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复审意见</w:t>
            </w:r>
          </w:p>
        </w:tc>
        <w:tc>
          <w:tcPr>
            <w:tcW w:w="8059" w:type="dxa"/>
            <w:gridSpan w:val="9"/>
            <w:vAlign w:val="center"/>
          </w:tcPr>
          <w:p w:rsidR="00F130FE" w:rsidRDefault="00F130F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</w:tbl>
    <w:p w:rsidR="00F130FE" w:rsidRDefault="00F130FE">
      <w:pPr>
        <w:spacing w:line="300" w:lineRule="atLeast"/>
        <w:rPr>
          <w:rFonts w:ascii="长城楷体" w:eastAsia="长城楷体"/>
          <w:sz w:val="24"/>
        </w:rPr>
      </w:pPr>
    </w:p>
    <w:p w:rsidR="00F130FE" w:rsidRDefault="00F130FE">
      <w:pPr>
        <w:jc w:val="center"/>
      </w:pPr>
    </w:p>
    <w:sectPr w:rsidR="00F130FE" w:rsidSect="00F130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0B6" w:rsidRDefault="006010B6" w:rsidP="00E445F7">
      <w:r>
        <w:separator/>
      </w:r>
    </w:p>
  </w:endnote>
  <w:endnote w:type="continuationSeparator" w:id="1">
    <w:p w:rsidR="006010B6" w:rsidRDefault="006010B6" w:rsidP="00E44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楷体">
    <w:altName w:val="宋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0B6" w:rsidRDefault="006010B6" w:rsidP="00E445F7">
      <w:r>
        <w:separator/>
      </w:r>
    </w:p>
  </w:footnote>
  <w:footnote w:type="continuationSeparator" w:id="1">
    <w:p w:rsidR="006010B6" w:rsidRDefault="006010B6" w:rsidP="00E445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B0165A2"/>
    <w:rsid w:val="0020726D"/>
    <w:rsid w:val="003039DB"/>
    <w:rsid w:val="004E5A22"/>
    <w:rsid w:val="004F7297"/>
    <w:rsid w:val="0053573A"/>
    <w:rsid w:val="005C79C2"/>
    <w:rsid w:val="006010B6"/>
    <w:rsid w:val="007852C3"/>
    <w:rsid w:val="00866F6E"/>
    <w:rsid w:val="00926820"/>
    <w:rsid w:val="009800DF"/>
    <w:rsid w:val="00B10C2D"/>
    <w:rsid w:val="00E445F7"/>
    <w:rsid w:val="00EB3FA1"/>
    <w:rsid w:val="00EE28EC"/>
    <w:rsid w:val="00F130FE"/>
    <w:rsid w:val="00F312D5"/>
    <w:rsid w:val="00F6512E"/>
    <w:rsid w:val="056D7F4B"/>
    <w:rsid w:val="128F0364"/>
    <w:rsid w:val="13917D21"/>
    <w:rsid w:val="29771D46"/>
    <w:rsid w:val="30842A26"/>
    <w:rsid w:val="477B732B"/>
    <w:rsid w:val="5A7C7080"/>
    <w:rsid w:val="661320F5"/>
    <w:rsid w:val="6B0165A2"/>
    <w:rsid w:val="6D535020"/>
    <w:rsid w:val="77326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130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F130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F130FE"/>
    <w:rPr>
      <w:rFonts w:cs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F130FE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区乡村振兴发展投资有限责任公司招聘工作人员报名</dc:title>
  <dc:creator>Administrator</dc:creator>
  <cp:lastModifiedBy>Windows 用户</cp:lastModifiedBy>
  <cp:revision>4</cp:revision>
  <cp:lastPrinted>2018-07-17T07:40:00Z</cp:lastPrinted>
  <dcterms:created xsi:type="dcterms:W3CDTF">2018-07-17T09:21:00Z</dcterms:created>
  <dcterms:modified xsi:type="dcterms:W3CDTF">2021-09-08T07:14:00Z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2052-11.1.0.10931</vt:lpwstr>
  </property>
  <property fmtid="{D5CDD505-2E9C-101B-9397-08002B2CF9AE}" pid="3" name="ICV">
    <vt:lpwstr>6240FCF88B2741CB988C110AF9F244FC</vt:lpwstr>
  </property>
</Properties>
</file>